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E5E4" w14:textId="77777777" w:rsidR="0063661D" w:rsidRDefault="00C8676C">
      <w:pPr>
        <w:pStyle w:val="Subtitle"/>
      </w:pPr>
      <w:r>
        <w:rPr>
          <w:noProof/>
          <w:lang w:val="en-NZ" w:eastAsia="en-NZ"/>
        </w:rPr>
        <w:drawing>
          <wp:inline distT="0" distB="0" distL="0" distR="0" wp14:anchorId="022D7A67" wp14:editId="25BD8322">
            <wp:extent cx="2447925" cy="73437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84" cy="7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4CF8" w14:textId="77777777" w:rsidR="001B161F" w:rsidRPr="001B161F" w:rsidRDefault="001B161F" w:rsidP="001B161F"/>
    <w:p w14:paraId="6C71AAB8" w14:textId="77777777" w:rsidR="0063661D" w:rsidRDefault="00C8676C">
      <w:pPr>
        <w:pStyle w:val="Title"/>
      </w:pPr>
      <w:r>
        <w:t>CREDIT APPLICATION FORM</w:t>
      </w:r>
    </w:p>
    <w:p w14:paraId="5FAF52DF" w14:textId="77777777" w:rsidR="001B161F" w:rsidRDefault="0065699B" w:rsidP="00613F21">
      <w:r>
        <w:t xml:space="preserve">In order to operate a credit account with </w:t>
      </w:r>
      <w:r w:rsidR="00613F21">
        <w:t>Elite Mechanical &amp; Engineering Services Limited</w:t>
      </w:r>
      <w:r>
        <w:t xml:space="preserve"> please </w:t>
      </w:r>
      <w:r w:rsidR="00613F21">
        <w:t>complete the following and return to</w:t>
      </w:r>
    </w:p>
    <w:p w14:paraId="640B22EE" w14:textId="77777777" w:rsidR="0065699B" w:rsidRPr="0065699B" w:rsidRDefault="00613F21" w:rsidP="00613F21">
      <w:r>
        <w:t>PO Box 4373, Wanganui or email to admin@eliteengineering.co.nz</w:t>
      </w:r>
    </w:p>
    <w:p w14:paraId="1A47F036" w14:textId="77777777" w:rsidR="0063661D" w:rsidRDefault="00C8676C">
      <w:pPr>
        <w:pStyle w:val="Heading1"/>
        <w:pBdr>
          <w:top w:val="single" w:sz="4" w:space="1" w:color="7F7F7F" w:themeColor="text1" w:themeTint="80"/>
        </w:pBdr>
      </w:pPr>
      <w:r>
        <w:t>BUSINESS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5395"/>
        <w:gridCol w:w="2698"/>
      </w:tblGrid>
      <w:tr w:rsidR="001B161F" w14:paraId="57BAD7C0" w14:textId="77777777" w:rsidTr="008C32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702BC" w14:textId="77777777" w:rsidR="001B161F" w:rsidRDefault="001B161F">
            <w:pPr>
              <w:pStyle w:val="Heading2"/>
            </w:pPr>
            <w:r>
              <w:t>Name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0CC33" w14:textId="77777777" w:rsidR="001B161F" w:rsidRDefault="001B161F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69B90" w14:textId="77777777" w:rsidR="001B161F" w:rsidRPr="001B161F" w:rsidRDefault="001B161F" w:rsidP="001B161F">
            <w:pPr>
              <w:pStyle w:val="Heading2"/>
            </w:pPr>
          </w:p>
        </w:tc>
      </w:tr>
      <w:tr w:rsidR="001B161F" w14:paraId="734E1487" w14:textId="77777777" w:rsidTr="008C32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3C4EE" w14:textId="77777777" w:rsidR="001B161F" w:rsidRDefault="001B161F" w:rsidP="001B161F">
            <w:pPr>
              <w:pStyle w:val="Heading2"/>
            </w:pPr>
            <w:r>
              <w:t>Trading Name (if different)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6B2AE" w14:textId="77777777" w:rsidR="001B161F" w:rsidRP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919D58" w14:textId="77777777" w:rsidR="001B161F" w:rsidRPr="001B161F" w:rsidRDefault="00A53B00" w:rsidP="001B161F">
            <w:pPr>
              <w:pStyle w:val="Heading2"/>
            </w:pPr>
            <w:sdt>
              <w:sdtPr>
                <w:id w:val="-1665695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Sole Trader</w:t>
            </w:r>
          </w:p>
        </w:tc>
      </w:tr>
      <w:tr w:rsidR="001B161F" w14:paraId="5CBCB612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67DE6" w14:textId="77777777" w:rsidR="001B161F" w:rsidRDefault="001B161F" w:rsidP="001B161F">
            <w:pPr>
              <w:pStyle w:val="Heading2"/>
            </w:pPr>
            <w:r>
              <w:t>Phone | Fax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C8A7F5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0662E" w14:textId="77777777" w:rsidR="001B161F" w:rsidRPr="001B161F" w:rsidRDefault="00A53B00" w:rsidP="001B161F">
            <w:pPr>
              <w:pStyle w:val="Heading2"/>
            </w:pPr>
            <w:sdt>
              <w:sdtPr>
                <w:id w:val="-18116242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Partnership</w:t>
            </w:r>
          </w:p>
        </w:tc>
      </w:tr>
      <w:tr w:rsidR="001B161F" w14:paraId="1867A61D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1B5B1" w14:textId="77777777" w:rsidR="001B161F" w:rsidRDefault="001B161F" w:rsidP="001B161F">
            <w:pPr>
              <w:pStyle w:val="Heading2"/>
            </w:pPr>
            <w:r>
              <w:t>E-mail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42962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46585" w14:textId="77777777" w:rsidR="001B161F" w:rsidRPr="001B161F" w:rsidRDefault="00A53B00" w:rsidP="001B161F">
            <w:pPr>
              <w:pStyle w:val="Heading2"/>
            </w:pPr>
            <w:sdt>
              <w:sdtPr>
                <w:id w:val="-1765067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Limited Liability Company</w:t>
            </w:r>
          </w:p>
        </w:tc>
      </w:tr>
      <w:tr w:rsidR="001B161F" w14:paraId="299E2645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C77AE" w14:textId="77777777" w:rsidR="001B161F" w:rsidRDefault="001B161F" w:rsidP="001B161F">
            <w:pPr>
              <w:pStyle w:val="Heading2"/>
            </w:pPr>
            <w:r>
              <w:t>Postal Address</w:t>
            </w:r>
          </w:p>
          <w:p w14:paraId="0568438D" w14:textId="77777777" w:rsidR="001B161F" w:rsidRDefault="001B161F" w:rsidP="001B161F">
            <w:pPr>
              <w:pStyle w:val="Heading2"/>
            </w:pP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43CEF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265F5" w14:textId="77777777" w:rsidR="001B161F" w:rsidRDefault="00A53B00" w:rsidP="001B161F">
            <w:pPr>
              <w:pStyle w:val="Heading2"/>
            </w:pPr>
            <w:sdt>
              <w:sdtPr>
                <w:id w:val="-1143037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Other</w:t>
            </w:r>
          </w:p>
        </w:tc>
      </w:tr>
      <w:tr w:rsidR="001B161F" w14:paraId="23095C7B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EFCBC" w14:textId="77777777" w:rsidR="001B161F" w:rsidRDefault="001B161F" w:rsidP="001B161F">
            <w:pPr>
              <w:pStyle w:val="Heading2"/>
            </w:pPr>
            <w:r>
              <w:t>Physical Address</w:t>
            </w:r>
          </w:p>
          <w:p w14:paraId="2CA27FB4" w14:textId="77777777" w:rsidR="001B161F" w:rsidRPr="0065699B" w:rsidRDefault="001B161F" w:rsidP="001B161F"/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9FA33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06041" w14:textId="77777777" w:rsidR="001B161F" w:rsidRDefault="001B161F" w:rsidP="001B161F"/>
        </w:tc>
      </w:tr>
    </w:tbl>
    <w:p w14:paraId="392D9D5F" w14:textId="77777777" w:rsidR="0063661D" w:rsidRDefault="00613F21">
      <w:pPr>
        <w:pStyle w:val="Heading1"/>
      </w:pPr>
      <w:r>
        <w:t>CONTACT</w:t>
      </w:r>
      <w:r w:rsidR="00C8676C">
        <w:t xml:space="preserve">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63661D" w14:paraId="32E3BAF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FB1251" w14:textId="77777777" w:rsidR="0063661D" w:rsidRDefault="00613F21">
            <w:pPr>
              <w:pStyle w:val="Heading2"/>
            </w:pPr>
            <w:r>
              <w:t>Accounts Payable Contact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A67DF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FA390" w14:textId="77777777" w:rsidR="0063661D" w:rsidRDefault="00613F21">
            <w:pPr>
              <w:pStyle w:val="Heading2"/>
            </w:pPr>
            <w:r>
              <w:t>Purchasing Contact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2A514" w14:textId="77777777" w:rsidR="0063661D" w:rsidRDefault="0063661D"/>
        </w:tc>
      </w:tr>
      <w:tr w:rsidR="0063661D" w14:paraId="5B5318E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88999A" w14:textId="77777777" w:rsidR="0063661D" w:rsidRDefault="00613F21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99D29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8EFD2C" w14:textId="77777777" w:rsidR="0063661D" w:rsidRDefault="00613F21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33B33" w14:textId="77777777" w:rsidR="0063661D" w:rsidRDefault="0063661D"/>
        </w:tc>
      </w:tr>
      <w:tr w:rsidR="0063661D" w14:paraId="536F759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EF15AF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FA427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9543E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1B3E7" w14:textId="77777777" w:rsidR="0063661D" w:rsidRDefault="0063661D"/>
        </w:tc>
      </w:tr>
      <w:tr w:rsidR="0063661D" w14:paraId="54142DC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FF9EC" w14:textId="77777777" w:rsidR="0063661D" w:rsidRDefault="00613F21">
            <w:pPr>
              <w:pStyle w:val="Heading2"/>
            </w:pPr>
            <w:r>
              <w:t>Mobile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3D688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EA0CBB" w14:textId="77777777" w:rsidR="0063661D" w:rsidRDefault="00613F21">
            <w:pPr>
              <w:pStyle w:val="Heading2"/>
            </w:pPr>
            <w:r>
              <w:t>Mobile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71602" w14:textId="77777777" w:rsidR="0063661D" w:rsidRDefault="0063661D"/>
        </w:tc>
      </w:tr>
      <w:tr w:rsidR="0063661D" w14:paraId="738C70B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2D3071" w14:textId="77777777" w:rsidR="0063661D" w:rsidRDefault="0063661D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83046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50C35F" w14:textId="77777777" w:rsidR="0063661D" w:rsidRDefault="0063661D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63FA78" w14:textId="77777777" w:rsidR="0063661D" w:rsidRDefault="0063661D"/>
        </w:tc>
      </w:tr>
    </w:tbl>
    <w:p w14:paraId="6DCDBD67" w14:textId="77777777" w:rsidR="0063661D" w:rsidRDefault="00C8676C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63661D" w14:paraId="3426805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80D62" w14:textId="77777777" w:rsidR="0063661D" w:rsidRDefault="00C8676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630E8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F18FD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E5A2F" w14:textId="77777777" w:rsidR="0063661D" w:rsidRDefault="0063661D"/>
        </w:tc>
      </w:tr>
      <w:tr w:rsidR="0063661D" w14:paraId="58B8D8F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17279B" w14:textId="77777777" w:rsidR="0063661D" w:rsidRDefault="00C8676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574B83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8B122" w14:textId="77777777" w:rsidR="0063661D" w:rsidRDefault="00C8676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06FAC" w14:textId="77777777" w:rsidR="0063661D" w:rsidRDefault="0063661D"/>
        </w:tc>
      </w:tr>
      <w:tr w:rsidR="0063661D" w14:paraId="3C142DDA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67B659" w14:textId="77777777" w:rsidR="0063661D" w:rsidRDefault="00C8676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CB4688" w14:textId="77777777" w:rsidR="0063661D" w:rsidRDefault="0063661D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D8CD8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F13893" w14:textId="77777777" w:rsidR="0063661D" w:rsidRDefault="0063661D"/>
        </w:tc>
      </w:tr>
      <w:tr w:rsidR="0063661D" w14:paraId="6DD12B8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2FE4DA" w14:textId="77777777" w:rsidR="0063661D" w:rsidRDefault="00C8676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B652C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52B10" w14:textId="77777777" w:rsidR="0063661D" w:rsidRDefault="00C8676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1FC18" w14:textId="77777777" w:rsidR="0063661D" w:rsidRDefault="0063661D"/>
        </w:tc>
      </w:tr>
      <w:tr w:rsidR="0063661D" w14:paraId="10949AE8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F381B" w14:textId="77777777" w:rsidR="0063661D" w:rsidRDefault="00C8676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80C80" w14:textId="77777777" w:rsidR="0063661D" w:rsidRDefault="0063661D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42FD0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B29EF" w14:textId="77777777" w:rsidR="0063661D" w:rsidRDefault="0063661D"/>
        </w:tc>
      </w:tr>
      <w:tr w:rsidR="0063661D" w14:paraId="0BDD015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076B08" w14:textId="77777777" w:rsidR="0063661D" w:rsidRDefault="00C8676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1E6F4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5D857" w14:textId="77777777" w:rsidR="0063661D" w:rsidRDefault="00C8676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92FD7" w14:textId="77777777" w:rsidR="0063661D" w:rsidRDefault="0063661D"/>
        </w:tc>
      </w:tr>
    </w:tbl>
    <w:p w14:paraId="3889C704" w14:textId="77777777" w:rsidR="0063661D" w:rsidRDefault="00C8676C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18A4BED2" w14:textId="77777777" w:rsidR="0063661D" w:rsidRDefault="00C8676C">
      <w:pPr>
        <w:pStyle w:val="ListParagraph"/>
      </w:pPr>
      <w:r>
        <w:t>All invoices are to be paid by the 20</w:t>
      </w:r>
      <w:r w:rsidRPr="00C8676C">
        <w:rPr>
          <w:vertAlign w:val="superscript"/>
        </w:rPr>
        <w:t>th</w:t>
      </w:r>
      <w:r>
        <w:t xml:space="preserve"> of the month following date of the invoice.</w:t>
      </w:r>
      <w:r w:rsidR="00613F21">
        <w:t xml:space="preserve">  If not paid by the due date you may be liable for any collections fees/costs associated with recovering the outstanding debt.</w:t>
      </w:r>
    </w:p>
    <w:p w14:paraId="03393404" w14:textId="77777777" w:rsidR="0065699B" w:rsidRDefault="0065699B">
      <w:pPr>
        <w:pStyle w:val="ListParagraph"/>
      </w:pPr>
      <w:r>
        <w:t>All goods remain the property of Elite Mechanical and Engineering Services Ltd until receipt of cleared, full payment</w:t>
      </w:r>
    </w:p>
    <w:p w14:paraId="448D39FF" w14:textId="77777777" w:rsidR="0063661D" w:rsidRDefault="00C8676C">
      <w:pPr>
        <w:pStyle w:val="ListParagraph"/>
      </w:pPr>
      <w:r>
        <w:t>Claims arising from invoices must be made within seven</w:t>
      </w:r>
      <w:r w:rsidR="00613F21">
        <w:t xml:space="preserve"> (7)</w:t>
      </w:r>
      <w:r>
        <w:t xml:space="preserve"> working days.</w:t>
      </w:r>
    </w:p>
    <w:p w14:paraId="78F6BC7C" w14:textId="7BEFF7C7" w:rsidR="0063661D" w:rsidRDefault="00C8676C">
      <w:pPr>
        <w:pStyle w:val="ListParagraph"/>
      </w:pPr>
      <w:r>
        <w:t>By submittin</w:t>
      </w:r>
      <w:r w:rsidR="0065699B">
        <w:t xml:space="preserve">g this application, you </w:t>
      </w:r>
      <w:r w:rsidR="00387266">
        <w:t>authorize</w:t>
      </w:r>
      <w:r>
        <w:t xml:space="preserve"> </w:t>
      </w:r>
      <w:sdt>
        <w:sdtPr>
          <w:alias w:val="Company Name"/>
          <w:tag w:val=""/>
          <w:id w:val="610408020"/>
          <w:placeholder>
            <w:docPart w:val="9427351A80914E2E8AEB995326C1D2E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Elite Mechanical &amp; Engineering Services Limited</w:t>
          </w:r>
        </w:sdtContent>
      </w:sdt>
      <w:r>
        <w:t xml:space="preserve"> to make inquiries into business/trade re</w:t>
      </w:r>
      <w:r w:rsidR="00613F21">
        <w:t xml:space="preserve">ferences that you have </w:t>
      </w:r>
      <w:r w:rsidR="00387266">
        <w:t>supplied,</w:t>
      </w:r>
      <w:r w:rsidR="00613F21">
        <w:t xml:space="preserve"> </w:t>
      </w:r>
      <w:bookmarkStart w:id="0" w:name="_GoBack"/>
      <w:bookmarkEnd w:id="0"/>
      <w:r w:rsidR="00613F21">
        <w:t xml:space="preserve">and that this information will be used </w:t>
      </w:r>
      <w:r w:rsidR="001B161F">
        <w:t>solely</w:t>
      </w:r>
      <w:r w:rsidR="00613F21">
        <w:t xml:space="preserve"> for the purpose of establishing your credit history.</w:t>
      </w:r>
    </w:p>
    <w:p w14:paraId="2CA9D184" w14:textId="77777777" w:rsidR="0065699B" w:rsidRDefault="0065699B" w:rsidP="00613F21">
      <w:pPr>
        <w:pStyle w:val="ListParagraph"/>
        <w:numPr>
          <w:ilvl w:val="0"/>
          <w:numId w:val="0"/>
        </w:numPr>
        <w:ind w:left="432"/>
      </w:pPr>
    </w:p>
    <w:p w14:paraId="09D78129" w14:textId="77777777" w:rsidR="0063661D" w:rsidRDefault="00C8676C">
      <w:pPr>
        <w:pStyle w:val="Heading1"/>
        <w:pBdr>
          <w:top w:val="single" w:sz="4" w:space="1" w:color="7F7F7F" w:themeColor="text1" w:themeTint="80"/>
        </w:pBdr>
      </w:pPr>
      <w: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65699B" w14:paraId="390A990E" w14:textId="77777777">
        <w:trPr>
          <w:trHeight w:val="590"/>
        </w:trPr>
        <w:tc>
          <w:tcPr>
            <w:tcW w:w="750" w:type="pct"/>
            <w:vAlign w:val="bottom"/>
          </w:tcPr>
          <w:p w14:paraId="2B82AAF5" w14:textId="383890BA" w:rsidR="0065699B" w:rsidRDefault="00387266">
            <w:pPr>
              <w:pStyle w:val="Heading2"/>
            </w:pPr>
            <w:r>
              <w:t>Authorized</w:t>
            </w:r>
            <w:r w:rsidR="0065699B">
              <w:t xml:space="preserve"> Signatory</w:t>
            </w:r>
          </w:p>
        </w:tc>
        <w:tc>
          <w:tcPr>
            <w:tcW w:w="1750" w:type="pct"/>
          </w:tcPr>
          <w:p w14:paraId="4EE54129" w14:textId="77777777" w:rsidR="0065699B" w:rsidRDefault="0065699B"/>
        </w:tc>
        <w:tc>
          <w:tcPr>
            <w:tcW w:w="750" w:type="pct"/>
            <w:vMerge w:val="restart"/>
            <w:vAlign w:val="bottom"/>
          </w:tcPr>
          <w:p w14:paraId="4C0198A9" w14:textId="77777777" w:rsidR="0065699B" w:rsidRDefault="0065699B" w:rsidP="006C6605">
            <w:pPr>
              <w:pStyle w:val="Heading2"/>
            </w:pPr>
            <w:r>
              <w:t>Signature</w:t>
            </w:r>
          </w:p>
          <w:p w14:paraId="744A7245" w14:textId="77777777" w:rsidR="0065699B" w:rsidRDefault="0065699B" w:rsidP="0065699B"/>
          <w:p w14:paraId="670EA9F7" w14:textId="77777777" w:rsidR="0065699B" w:rsidRPr="0065699B" w:rsidRDefault="0065699B" w:rsidP="0065699B"/>
        </w:tc>
        <w:tc>
          <w:tcPr>
            <w:tcW w:w="1750" w:type="pct"/>
            <w:vMerge w:val="restart"/>
          </w:tcPr>
          <w:p w14:paraId="389B4DF6" w14:textId="77777777" w:rsidR="0065699B" w:rsidRDefault="0065699B"/>
        </w:tc>
      </w:tr>
      <w:tr w:rsidR="0065699B" w14:paraId="5B3F3FFB" w14:textId="77777777">
        <w:tc>
          <w:tcPr>
            <w:tcW w:w="750" w:type="pct"/>
          </w:tcPr>
          <w:p w14:paraId="669E7AE3" w14:textId="77777777" w:rsidR="0065699B" w:rsidRDefault="0065699B">
            <w:pPr>
              <w:pStyle w:val="Heading2"/>
            </w:pPr>
            <w:r>
              <w:t>Position</w:t>
            </w:r>
          </w:p>
        </w:tc>
        <w:tc>
          <w:tcPr>
            <w:tcW w:w="1750" w:type="pct"/>
          </w:tcPr>
          <w:p w14:paraId="68DD3745" w14:textId="77777777" w:rsidR="0065699B" w:rsidRDefault="0065699B"/>
        </w:tc>
        <w:tc>
          <w:tcPr>
            <w:tcW w:w="750" w:type="pct"/>
            <w:vMerge/>
          </w:tcPr>
          <w:p w14:paraId="099E45FC" w14:textId="77777777" w:rsidR="0065699B" w:rsidRDefault="0065699B" w:rsidP="006C6605">
            <w:pPr>
              <w:pStyle w:val="Heading2"/>
            </w:pPr>
          </w:p>
        </w:tc>
        <w:tc>
          <w:tcPr>
            <w:tcW w:w="1750" w:type="pct"/>
            <w:vMerge/>
          </w:tcPr>
          <w:p w14:paraId="17EF87F3" w14:textId="77777777" w:rsidR="0065699B" w:rsidRDefault="0065699B"/>
        </w:tc>
      </w:tr>
      <w:tr w:rsidR="0065699B" w14:paraId="18C570AE" w14:textId="77777777">
        <w:tc>
          <w:tcPr>
            <w:tcW w:w="750" w:type="pct"/>
          </w:tcPr>
          <w:p w14:paraId="24865DB2" w14:textId="77777777" w:rsidR="0065699B" w:rsidRDefault="0065699B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51C54384" w14:textId="77777777" w:rsidR="0065699B" w:rsidRDefault="0065699B"/>
        </w:tc>
        <w:tc>
          <w:tcPr>
            <w:tcW w:w="750" w:type="pct"/>
            <w:vMerge/>
          </w:tcPr>
          <w:p w14:paraId="17BBEE3B" w14:textId="77777777" w:rsidR="0065699B" w:rsidRDefault="0065699B">
            <w:pPr>
              <w:pStyle w:val="Heading2"/>
            </w:pPr>
          </w:p>
        </w:tc>
        <w:tc>
          <w:tcPr>
            <w:tcW w:w="1750" w:type="pct"/>
            <w:vMerge/>
          </w:tcPr>
          <w:p w14:paraId="1FAF07A8" w14:textId="77777777" w:rsidR="0065699B" w:rsidRDefault="0065699B"/>
        </w:tc>
      </w:tr>
    </w:tbl>
    <w:p w14:paraId="698082F9" w14:textId="77777777" w:rsidR="0063661D" w:rsidRDefault="0063661D"/>
    <w:sectPr w:rsidR="0063661D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A385" w14:textId="77777777" w:rsidR="00A53B00" w:rsidRDefault="00A53B00">
      <w:pPr>
        <w:spacing w:before="0" w:after="0"/>
      </w:pPr>
      <w:r>
        <w:separator/>
      </w:r>
    </w:p>
  </w:endnote>
  <w:endnote w:type="continuationSeparator" w:id="0">
    <w:p w14:paraId="7E2FAD40" w14:textId="77777777" w:rsidR="00A53B00" w:rsidRDefault="00A53B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AD54" w14:textId="77777777" w:rsidR="00A53B00" w:rsidRDefault="00A53B00">
      <w:pPr>
        <w:spacing w:before="0" w:after="0"/>
      </w:pPr>
      <w:r>
        <w:separator/>
      </w:r>
    </w:p>
  </w:footnote>
  <w:footnote w:type="continuationSeparator" w:id="0">
    <w:p w14:paraId="1E7BE1D3" w14:textId="77777777" w:rsidR="00A53B00" w:rsidRDefault="00A53B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98"/>
    <w:rsid w:val="001B161F"/>
    <w:rsid w:val="00387266"/>
    <w:rsid w:val="00421D98"/>
    <w:rsid w:val="00613F21"/>
    <w:rsid w:val="0063661D"/>
    <w:rsid w:val="0065699B"/>
    <w:rsid w:val="00A53B00"/>
    <w:rsid w:val="00C8676C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74347"/>
  <w15:chartTrackingRefBased/>
  <w15:docId w15:val="{D684EBB2-7766-4F9C-8487-4CF2C69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9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temechanical\AppData\Roaming\Microsoft\Templates\Business%20credit%20application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7351A80914E2E8AEB995326C1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796A-4F18-4DA7-B53B-3AD9A38D28F8}"/>
      </w:docPartPr>
      <w:docPartBody>
        <w:p w:rsidR="00912FC5" w:rsidRDefault="00912FC5">
          <w:pPr>
            <w:pStyle w:val="9427351A80914E2E8AEB995326C1D2E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C5"/>
    <w:rsid w:val="00162629"/>
    <w:rsid w:val="009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7351A80914E2E8AEB995326C1D2ED">
    <w:name w:val="9427351A80914E2E8AEB995326C1D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Mechanical &amp; Engineering Services Limited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 mechanical</dc:creator>
  <cp:keywords/>
  <cp:lastModifiedBy>Mike Mooney - Elite Engineering</cp:lastModifiedBy>
  <cp:revision>2</cp:revision>
  <cp:lastPrinted>2014-05-07T02:12:00Z</cp:lastPrinted>
  <dcterms:created xsi:type="dcterms:W3CDTF">2019-10-31T03:00:00Z</dcterms:created>
  <dcterms:modified xsi:type="dcterms:W3CDTF">2019-10-31T03:00:00Z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